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3" w:rsidRDefault="002A4969" w:rsidP="00B53578">
      <w:pPr>
        <w:pStyle w:val="Titel"/>
      </w:pPr>
      <w:bookmarkStart w:id="0" w:name="_GoBack"/>
      <w:bookmarkEnd w:id="0"/>
      <w:r>
        <w:t>Paste</w:t>
      </w:r>
      <w:r w:rsidR="00B53578">
        <w:t xml:space="preserve"> the </w:t>
      </w:r>
      <w:r w:rsidR="00694453">
        <w:t>Title</w:t>
      </w:r>
      <w:r w:rsidR="00B53578">
        <w:t xml:space="preserve"> of Your Article Here</w:t>
      </w:r>
    </w:p>
    <w:p w:rsidR="00B53578" w:rsidRDefault="00B53578" w:rsidP="00B53578"/>
    <w:p w:rsidR="006331B6" w:rsidRDefault="002A4969" w:rsidP="00B53578">
      <w:pPr>
        <w:pStyle w:val="Abstract"/>
      </w:pPr>
      <w:r>
        <w:t>P</w:t>
      </w:r>
      <w:r w:rsidR="00B53578">
        <w:t>aste your abstract here</w:t>
      </w:r>
      <w:r>
        <w:t xml:space="preserve"> </w:t>
      </w:r>
      <w:r w:rsidR="00B53578">
        <w:t xml:space="preserve">… </w:t>
      </w:r>
      <w:r>
        <w:t>Your abstract should have a max. of 200 words … Don’t use direct quotes here. Paste your abstract here … Your abstract should have a max. of 200 words … Don’t use direct quotes here.</w:t>
      </w:r>
      <w:r w:rsidRPr="002A4969">
        <w:t xml:space="preserve"> </w:t>
      </w:r>
      <w:r>
        <w:t>Paste your abstract here … Your abstract should have a max. of 200 words … Don’t use direct quotes here.</w:t>
      </w:r>
      <w:r w:rsidRPr="002A4969">
        <w:t xml:space="preserve"> </w:t>
      </w:r>
      <w:r>
        <w:t xml:space="preserve">Paste your abstract here … Your abstract should have a max. of </w:t>
      </w:r>
      <w:r w:rsidR="00F565EC">
        <w:t>1,</w:t>
      </w:r>
      <w:r>
        <w:t xml:space="preserve">200 </w:t>
      </w:r>
      <w:r w:rsidR="001030AC">
        <w:t>characters</w:t>
      </w:r>
      <w:r>
        <w:t xml:space="preserve"> … Don’t use direct quotes here.</w:t>
      </w:r>
    </w:p>
    <w:p w:rsidR="00B53578" w:rsidRDefault="00B53578" w:rsidP="00B53578"/>
    <w:p w:rsidR="00B53578" w:rsidRDefault="00B53578" w:rsidP="002A4969">
      <w:pPr>
        <w:pStyle w:val="Keywords"/>
      </w:pPr>
      <w:r w:rsidRPr="00B53578">
        <w:rPr>
          <w:b/>
        </w:rPr>
        <w:t>Keywords</w:t>
      </w:r>
      <w:r>
        <w:t xml:space="preserve">: </w:t>
      </w:r>
      <w:r w:rsidR="002A4969">
        <w:t xml:space="preserve">First </w:t>
      </w:r>
      <w:r>
        <w:t xml:space="preserve">Keyword; </w:t>
      </w:r>
      <w:r w:rsidR="002A4969">
        <w:t>Second</w:t>
      </w:r>
      <w:r>
        <w:t xml:space="preserve"> Keyword; Five Keywords </w:t>
      </w:r>
      <w:r w:rsidR="002A4969">
        <w:t xml:space="preserve">in Alphabetical Order </w:t>
      </w:r>
      <w:r>
        <w:t>Separated by Semi-Colon</w:t>
      </w:r>
    </w:p>
    <w:p w:rsidR="002A4969" w:rsidRPr="00B53578" w:rsidRDefault="002A4969" w:rsidP="002A4969"/>
    <w:p w:rsidR="00DE7E8F" w:rsidRDefault="00694453" w:rsidP="00694453">
      <w:pPr>
        <w:pStyle w:val="berschrift1"/>
      </w:pPr>
      <w:r>
        <w:t>Heading1</w:t>
      </w:r>
      <w:r w:rsidR="002A4969">
        <w:t>: Use This Style for Leven One Headings</w:t>
      </w:r>
    </w:p>
    <w:p w:rsidR="002A4969" w:rsidRDefault="002A4969" w:rsidP="002A4969">
      <w:pPr>
        <w:pStyle w:val="Paragraph"/>
      </w:pPr>
      <w:r>
        <w:t>Paragraph: Use this format for the first paragraph after a title or after a block quote.</w:t>
      </w:r>
    </w:p>
    <w:p w:rsidR="002A4969" w:rsidRDefault="002A4969" w:rsidP="00BA098A">
      <w:pPr>
        <w:pStyle w:val="NewParagraph"/>
      </w:pPr>
      <w:r>
        <w:t>New Paragraph: Use this format for every new paragraph.</w:t>
      </w:r>
    </w:p>
    <w:p w:rsidR="0051690F" w:rsidRPr="0051690F" w:rsidRDefault="00BA098A" w:rsidP="0051690F">
      <w:pPr>
        <w:pStyle w:val="Zitat"/>
      </w:pPr>
      <w:r>
        <w:t xml:space="preserve">Block Quote of more than 40 words are displayed </w:t>
      </w:r>
      <w:r w:rsidR="00E53E78">
        <w:t>by using indents</w:t>
      </w:r>
      <w:r>
        <w:t>.</w:t>
      </w:r>
    </w:p>
    <w:p w:rsidR="002A4969" w:rsidRPr="0051690F" w:rsidRDefault="00BA098A" w:rsidP="0051690F">
      <w:pPr>
        <w:pStyle w:val="NumberedList"/>
      </w:pPr>
      <w:r w:rsidRPr="0051690F">
        <w:t>For numbered lists</w:t>
      </w:r>
    </w:p>
    <w:p w:rsidR="00BA098A" w:rsidRPr="00BA098A" w:rsidRDefault="0051690F" w:rsidP="0051690F">
      <w:pPr>
        <w:pStyle w:val="BulletedList"/>
      </w:pPr>
      <w:r>
        <w:t>For bulleted lists</w:t>
      </w:r>
    </w:p>
    <w:p w:rsidR="00694453" w:rsidRDefault="00694453" w:rsidP="0051690F">
      <w:pPr>
        <w:pStyle w:val="berschrift2"/>
      </w:pPr>
      <w:r>
        <w:t>Heading2</w:t>
      </w:r>
      <w:r w:rsidR="00BA098A">
        <w:t>:</w:t>
      </w:r>
      <w:r w:rsidR="0051690F">
        <w:t xml:space="preserve"> Use This Style for Headings on Second Level</w:t>
      </w:r>
    </w:p>
    <w:p w:rsidR="0051690F" w:rsidRPr="0051690F" w:rsidRDefault="0051690F" w:rsidP="0051690F">
      <w:pPr>
        <w:pStyle w:val="Paragraph"/>
      </w:pPr>
      <w:r>
        <w:t>Paragraph</w:t>
      </w:r>
    </w:p>
    <w:p w:rsidR="00694453" w:rsidRDefault="0051690F" w:rsidP="0051690F">
      <w:pPr>
        <w:pStyle w:val="NewParagraph"/>
      </w:pPr>
      <w:r>
        <w:t>New Paragraph</w:t>
      </w:r>
    </w:p>
    <w:p w:rsidR="0051690F" w:rsidRDefault="0051690F" w:rsidP="0051690F">
      <w:pPr>
        <w:pStyle w:val="Heading3"/>
      </w:pPr>
      <w:r>
        <w:t xml:space="preserve">Heading 3: Use This Style for Headings on Third Level (use </w:t>
      </w:r>
      <w:proofErr w:type="spellStart"/>
      <w:r>
        <w:t>sparcely</w:t>
      </w:r>
      <w:proofErr w:type="spellEnd"/>
      <w:r>
        <w:t>)</w:t>
      </w:r>
    </w:p>
    <w:p w:rsidR="0051690F" w:rsidRDefault="009D07F8" w:rsidP="009D07F8">
      <w:pPr>
        <w:pStyle w:val="Tablecaption"/>
      </w:pPr>
      <w:r w:rsidRPr="009D07F8">
        <w:rPr>
          <w:b/>
        </w:rPr>
        <w:t>Table 1.</w:t>
      </w:r>
      <w:r>
        <w:t xml:space="preserve"> </w:t>
      </w:r>
      <w:r w:rsidR="006F3A98">
        <w:rPr>
          <w:b/>
        </w:rPr>
        <w:t>Provide a t</w:t>
      </w:r>
      <w:r w:rsidR="006F3A98" w:rsidRPr="006F3A98">
        <w:rPr>
          <w:b/>
        </w:rPr>
        <w:t>itle.</w:t>
      </w:r>
      <w:r w:rsidR="006F3A98">
        <w:t xml:space="preserve"> </w:t>
      </w:r>
      <w:r w:rsidRPr="006F3A98">
        <w:rPr>
          <w:i/>
        </w:rPr>
        <w:t xml:space="preserve">Paste </w:t>
      </w:r>
      <w:r w:rsidR="006F3A98" w:rsidRPr="006F3A98">
        <w:rPr>
          <w:i/>
        </w:rPr>
        <w:t>optional explanations</w:t>
      </w:r>
      <w:r w:rsidRPr="006F3A98">
        <w:rPr>
          <w:i/>
        </w:rPr>
        <w:t xml:space="preserve"> of your table here.</w:t>
      </w:r>
      <w:r>
        <w:t xml:space="preserve"> (add source).</w:t>
      </w:r>
    </w:p>
    <w:p w:rsidR="009D07F8" w:rsidRDefault="009D07F8" w:rsidP="009D07F8">
      <w:pPr>
        <w:pStyle w:val="Figurecaption"/>
      </w:pPr>
      <w:r w:rsidRPr="009D07F8">
        <w:rPr>
          <w:b/>
        </w:rPr>
        <w:t>Figure 1.</w:t>
      </w:r>
      <w:r>
        <w:t xml:space="preserve"> </w:t>
      </w:r>
      <w:r w:rsidR="006F3A98">
        <w:rPr>
          <w:b/>
        </w:rPr>
        <w:t>Provide a t</w:t>
      </w:r>
      <w:r w:rsidR="006F3A98" w:rsidRPr="006F3A98">
        <w:rPr>
          <w:b/>
        </w:rPr>
        <w:t>itle.</w:t>
      </w:r>
      <w:r w:rsidR="006F3A98">
        <w:t xml:space="preserve"> </w:t>
      </w:r>
      <w:r w:rsidRPr="006F3A98">
        <w:rPr>
          <w:i/>
        </w:rPr>
        <w:t xml:space="preserve">Paste </w:t>
      </w:r>
      <w:r w:rsidR="006F3A98" w:rsidRPr="006F3A98">
        <w:rPr>
          <w:i/>
        </w:rPr>
        <w:t>optional explanations</w:t>
      </w:r>
      <w:r w:rsidRPr="006F3A98">
        <w:rPr>
          <w:i/>
        </w:rPr>
        <w:t xml:space="preserve"> of your figure here.</w:t>
      </w:r>
      <w:r>
        <w:t xml:space="preserve"> (add source).</w:t>
      </w:r>
    </w:p>
    <w:p w:rsidR="009D07F8" w:rsidRDefault="009D07F8" w:rsidP="009D07F8"/>
    <w:p w:rsidR="00DE1AEC" w:rsidRPr="00DE1AEC" w:rsidRDefault="00DE1AEC" w:rsidP="00DE1AEC">
      <w:pPr>
        <w:pStyle w:val="Textkrper"/>
      </w:pPr>
      <w:r>
        <w:t>Please use footnotes</w:t>
      </w:r>
      <w:r w:rsidR="00835936">
        <w:rPr>
          <w:rStyle w:val="Funotenzeichen"/>
        </w:rPr>
        <w:footnoteReference w:id="1"/>
      </w:r>
      <w:r>
        <w:t xml:space="preserve"> and no endnotes!</w:t>
      </w:r>
    </w:p>
    <w:p w:rsidR="009D07F8" w:rsidRPr="00DE1AEC" w:rsidRDefault="00DE1AEC" w:rsidP="00DE1AEC">
      <w:pPr>
        <w:pStyle w:val="References"/>
        <w:rPr>
          <w:b/>
        </w:rPr>
      </w:pPr>
      <w:r>
        <w:br w:type="page"/>
      </w:r>
      <w:r w:rsidRPr="00DE1AEC">
        <w:rPr>
          <w:b/>
        </w:rPr>
        <w:lastRenderedPageBreak/>
        <w:t>References</w:t>
      </w:r>
    </w:p>
    <w:p w:rsidR="00DE1AEC" w:rsidRDefault="00DE1AEC" w:rsidP="00DE1AEC">
      <w:pPr>
        <w:pStyle w:val="References"/>
      </w:pPr>
      <w:r>
        <w:t xml:space="preserve">Paste your references here… Follow </w:t>
      </w:r>
      <w:r w:rsidR="00680DEB">
        <w:t>ASEAS author guid</w:t>
      </w:r>
      <w:r w:rsidR="009D3CA3">
        <w:t>elines, provided at our website.</w:t>
      </w:r>
    </w:p>
    <w:p w:rsidR="00DE1AEC" w:rsidRDefault="00DE1AEC" w:rsidP="002913B2"/>
    <w:p w:rsidR="00DE1AEC" w:rsidRDefault="00DE1AEC" w:rsidP="002913B2"/>
    <w:p w:rsidR="00DE1AEC" w:rsidRPr="00DE1AEC" w:rsidRDefault="00DE1AEC" w:rsidP="00DE1AEC">
      <w:pPr>
        <w:pStyle w:val="Biography"/>
        <w:rPr>
          <w:b/>
        </w:rPr>
      </w:pPr>
      <w:r w:rsidRPr="00DE1AEC">
        <w:rPr>
          <w:b/>
        </w:rPr>
        <w:t>About the Author</w:t>
      </w:r>
    </w:p>
    <w:p w:rsidR="00DE1AEC" w:rsidRDefault="00680DEB" w:rsidP="00DE1AEC">
      <w:pPr>
        <w:pStyle w:val="Biography"/>
      </w:pPr>
      <w:r>
        <w:t xml:space="preserve">Only after review! </w:t>
      </w:r>
      <w:r w:rsidR="00DE1AEC">
        <w:t xml:space="preserve">Please provide a short biographical statement and contact. Contact: </w:t>
      </w:r>
      <w:r w:rsidR="009D3CA3" w:rsidRPr="009D3CA3">
        <w:t>contact@provider.com</w:t>
      </w:r>
      <w:r w:rsidR="009D3CA3">
        <w:t xml:space="preserve"> (delete hyperlinks!)</w:t>
      </w:r>
    </w:p>
    <w:p w:rsidR="00DE1AEC" w:rsidRPr="00DE1AEC" w:rsidRDefault="00DE1AEC" w:rsidP="002913B2"/>
    <w:p w:rsidR="00DE1AEC" w:rsidRPr="002913B2" w:rsidRDefault="00DE1AEC" w:rsidP="002913B2">
      <w:pPr>
        <w:pStyle w:val="Acknowledgements"/>
        <w:rPr>
          <w:b/>
        </w:rPr>
      </w:pPr>
      <w:r w:rsidRPr="002913B2">
        <w:rPr>
          <w:b/>
        </w:rPr>
        <w:t>Acknowledgements</w:t>
      </w:r>
    </w:p>
    <w:p w:rsidR="00DE1AEC" w:rsidRPr="00DE1AEC" w:rsidRDefault="00680DEB" w:rsidP="00DE1AEC">
      <w:pPr>
        <w:pStyle w:val="Acknowledgements"/>
      </w:pPr>
      <w:r>
        <w:t xml:space="preserve">Only after review! </w:t>
      </w:r>
      <w:r w:rsidR="00DE1AEC">
        <w:t>Paste your acknowledgements</w:t>
      </w:r>
      <w:r w:rsidR="002913B2">
        <w:t xml:space="preserve"> here</w:t>
      </w:r>
      <w:r>
        <w:t xml:space="preserve">. </w:t>
      </w:r>
    </w:p>
    <w:sectPr w:rsidR="00DE1AEC" w:rsidRPr="00DE1AEC" w:rsidSect="003347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B" w:rsidRDefault="00C604DB" w:rsidP="006872AE">
      <w:pPr>
        <w:spacing w:after="0" w:line="240" w:lineRule="auto"/>
      </w:pPr>
      <w:r>
        <w:separator/>
      </w:r>
    </w:p>
  </w:endnote>
  <w:endnote w:type="continuationSeparator" w:id="0">
    <w:p w:rsidR="00C604DB" w:rsidRDefault="00C604DB" w:rsidP="0068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B" w:rsidRDefault="00C604DB" w:rsidP="006872AE">
      <w:pPr>
        <w:spacing w:after="0" w:line="240" w:lineRule="auto"/>
      </w:pPr>
      <w:r>
        <w:separator/>
      </w:r>
    </w:p>
  </w:footnote>
  <w:footnote w:type="continuationSeparator" w:id="0">
    <w:p w:rsidR="00C604DB" w:rsidRDefault="00C604DB" w:rsidP="006872AE">
      <w:pPr>
        <w:spacing w:after="0" w:line="240" w:lineRule="auto"/>
      </w:pPr>
      <w:r>
        <w:continuationSeparator/>
      </w:r>
    </w:p>
  </w:footnote>
  <w:footnote w:id="1">
    <w:p w:rsidR="00835936" w:rsidRPr="008A51C8" w:rsidRDefault="00835936" w:rsidP="00C47046">
      <w:pPr>
        <w:pStyle w:val="Footnotes"/>
      </w:pPr>
      <w:r>
        <w:rPr>
          <w:rStyle w:val="Funotenzeichen"/>
        </w:rPr>
        <w:footnoteRef/>
      </w:r>
      <w:r>
        <w:t xml:space="preserve"> List footnotes 1, 2, 3,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041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01AE2"/>
    <w:multiLevelType w:val="hybridMultilevel"/>
    <w:tmpl w:val="F9DE5B2C"/>
    <w:lvl w:ilvl="0" w:tplc="590A65AE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8123D"/>
    <w:multiLevelType w:val="hybridMultilevel"/>
    <w:tmpl w:val="5030BDFE"/>
    <w:lvl w:ilvl="0" w:tplc="70668070">
      <w:start w:val="1"/>
      <w:numFmt w:val="decimal"/>
      <w:pStyle w:val="NumberedList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43DD2"/>
    <w:multiLevelType w:val="hybridMultilevel"/>
    <w:tmpl w:val="A58C77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9B"/>
    <w:rsid w:val="00067761"/>
    <w:rsid w:val="00073EE8"/>
    <w:rsid w:val="000F496F"/>
    <w:rsid w:val="001030AC"/>
    <w:rsid w:val="00164F7A"/>
    <w:rsid w:val="002874AD"/>
    <w:rsid w:val="002913B2"/>
    <w:rsid w:val="002A4969"/>
    <w:rsid w:val="00317EAB"/>
    <w:rsid w:val="003347FC"/>
    <w:rsid w:val="00347B71"/>
    <w:rsid w:val="003A13DC"/>
    <w:rsid w:val="003C3970"/>
    <w:rsid w:val="0049379E"/>
    <w:rsid w:val="004B209B"/>
    <w:rsid w:val="0051690F"/>
    <w:rsid w:val="006331B6"/>
    <w:rsid w:val="00680DEB"/>
    <w:rsid w:val="006872AE"/>
    <w:rsid w:val="00694453"/>
    <w:rsid w:val="006F3A98"/>
    <w:rsid w:val="00723730"/>
    <w:rsid w:val="00823F15"/>
    <w:rsid w:val="00835936"/>
    <w:rsid w:val="00861C04"/>
    <w:rsid w:val="008A51C8"/>
    <w:rsid w:val="00901631"/>
    <w:rsid w:val="009343D4"/>
    <w:rsid w:val="009A7BB1"/>
    <w:rsid w:val="009D07F8"/>
    <w:rsid w:val="009D3CA3"/>
    <w:rsid w:val="00A266CC"/>
    <w:rsid w:val="00A7294A"/>
    <w:rsid w:val="00B53578"/>
    <w:rsid w:val="00BA098A"/>
    <w:rsid w:val="00C47046"/>
    <w:rsid w:val="00C472D2"/>
    <w:rsid w:val="00C604DB"/>
    <w:rsid w:val="00C610A6"/>
    <w:rsid w:val="00CA031D"/>
    <w:rsid w:val="00D47240"/>
    <w:rsid w:val="00DE1AEC"/>
    <w:rsid w:val="00DE7E8F"/>
    <w:rsid w:val="00E16F34"/>
    <w:rsid w:val="00E53E78"/>
    <w:rsid w:val="00F565EC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01F5-8E27-4C56-8BED-5F1511B1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next w:val="Textkrper"/>
    <w:qFormat/>
    <w:rsid w:val="008A51C8"/>
    <w:pPr>
      <w:spacing w:after="160" w:line="36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locked/>
    <w:rsid w:val="0051690F"/>
    <w:pPr>
      <w:keepNext/>
      <w:spacing w:before="240"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aliases w:val="Heading 2"/>
    <w:basedOn w:val="berschrift1"/>
    <w:next w:val="Standard"/>
    <w:link w:val="berschrift2Zchn"/>
    <w:uiPriority w:val="9"/>
    <w:unhideWhenUsed/>
    <w:qFormat/>
    <w:locked/>
    <w:rsid w:val="0051690F"/>
    <w:pPr>
      <w:outlineLvl w:val="1"/>
    </w:pPr>
    <w:rPr>
      <w:bCs w:val="0"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A098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Title"/>
    <w:basedOn w:val="Standard"/>
    <w:next w:val="Standard"/>
    <w:link w:val="TitelZchn"/>
    <w:uiPriority w:val="10"/>
    <w:qFormat/>
    <w:locked/>
    <w:rsid w:val="00B53578"/>
    <w:pPr>
      <w:spacing w:after="0"/>
      <w:contextualSpacing/>
      <w:jc w:val="center"/>
    </w:pPr>
    <w:rPr>
      <w:rFonts w:eastAsia="Times New Roman"/>
      <w:b/>
      <w:spacing w:val="-10"/>
      <w:kern w:val="28"/>
      <w:sz w:val="28"/>
      <w:szCs w:val="56"/>
    </w:rPr>
  </w:style>
  <w:style w:type="character" w:customStyle="1" w:styleId="TitelZchn">
    <w:name w:val="Titel Zchn"/>
    <w:aliases w:val="Title Zchn"/>
    <w:link w:val="Titel"/>
    <w:uiPriority w:val="10"/>
    <w:rsid w:val="00B53578"/>
    <w:rPr>
      <w:rFonts w:ascii="Times New Roman" w:eastAsia="Times New Roman" w:hAnsi="Times New Roman"/>
      <w:b/>
      <w:spacing w:val="-10"/>
      <w:kern w:val="28"/>
      <w:sz w:val="28"/>
      <w:szCs w:val="56"/>
      <w:lang w:val="en-US" w:eastAsia="en-US"/>
    </w:rPr>
  </w:style>
  <w:style w:type="character" w:customStyle="1" w:styleId="berschrift1Zchn">
    <w:name w:val="Überschrift 1 Zchn"/>
    <w:aliases w:val="Heading 1 Zchn"/>
    <w:link w:val="berschrift1"/>
    <w:uiPriority w:val="9"/>
    <w:rsid w:val="0051690F"/>
    <w:rPr>
      <w:rFonts w:ascii="Times New Roman" w:eastAsia="Times New Roman" w:hAnsi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aliases w:val="Heading 2 Zchn"/>
    <w:link w:val="berschrift2"/>
    <w:uiPriority w:val="9"/>
    <w:rsid w:val="0051690F"/>
    <w:rPr>
      <w:rFonts w:ascii="Times New Roman" w:eastAsia="Times New Roman" w:hAnsi="Times New Roman"/>
      <w:b/>
      <w:i/>
      <w:iCs/>
      <w:kern w:val="32"/>
      <w:sz w:val="24"/>
      <w:szCs w:val="28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2A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872AE"/>
    <w:rPr>
      <w:rFonts w:ascii="Times New Roman" w:hAnsi="Times New Roman"/>
    </w:rPr>
  </w:style>
  <w:style w:type="character" w:styleId="Funotenzeichen">
    <w:name w:val="footnote reference"/>
    <w:uiPriority w:val="99"/>
    <w:semiHidden/>
    <w:unhideWhenUsed/>
    <w:rsid w:val="006872AE"/>
    <w:rPr>
      <w:vertAlign w:val="superscript"/>
    </w:rPr>
  </w:style>
  <w:style w:type="paragraph" w:styleId="Zitat">
    <w:name w:val="Quote"/>
    <w:aliases w:val="Block Quote"/>
    <w:basedOn w:val="Standard"/>
    <w:next w:val="Standard"/>
    <w:link w:val="ZitatZchn"/>
    <w:uiPriority w:val="29"/>
    <w:qFormat/>
    <w:locked/>
    <w:rsid w:val="00BA098A"/>
    <w:pPr>
      <w:spacing w:before="160" w:line="240" w:lineRule="auto"/>
      <w:ind w:left="720" w:right="720"/>
      <w:jc w:val="both"/>
    </w:pPr>
    <w:rPr>
      <w:iCs/>
    </w:rPr>
  </w:style>
  <w:style w:type="character" w:customStyle="1" w:styleId="ZitatZchn">
    <w:name w:val="Zitat Zchn"/>
    <w:aliases w:val="Block Quote Zchn"/>
    <w:link w:val="Zitat"/>
    <w:uiPriority w:val="29"/>
    <w:rsid w:val="00BA098A"/>
    <w:rPr>
      <w:rFonts w:ascii="Times New Roman" w:hAnsi="Times New Roman"/>
      <w:iCs/>
      <w:sz w:val="24"/>
      <w:szCs w:val="22"/>
      <w:lang w:val="en-US" w:eastAsia="en-US"/>
    </w:rPr>
  </w:style>
  <w:style w:type="paragraph" w:customStyle="1" w:styleId="Abstract">
    <w:name w:val="Abstract"/>
    <w:basedOn w:val="Standard"/>
    <w:link w:val="AbstractChar"/>
    <w:qFormat/>
    <w:locked/>
    <w:rsid w:val="00B53578"/>
    <w:pPr>
      <w:spacing w:after="0" w:line="240" w:lineRule="auto"/>
    </w:pPr>
  </w:style>
  <w:style w:type="paragraph" w:customStyle="1" w:styleId="References">
    <w:name w:val="References"/>
    <w:basedOn w:val="Standard"/>
    <w:link w:val="ReferencesChar"/>
    <w:qFormat/>
    <w:locked/>
    <w:rsid w:val="00DE1AEC"/>
    <w:pPr>
      <w:spacing w:line="240" w:lineRule="auto"/>
      <w:ind w:left="720" w:hanging="720"/>
    </w:pPr>
  </w:style>
  <w:style w:type="character" w:customStyle="1" w:styleId="AbstractChar">
    <w:name w:val="Abstract Char"/>
    <w:link w:val="Abstract"/>
    <w:rsid w:val="00B53578"/>
    <w:rPr>
      <w:rFonts w:ascii="Times New Roman" w:hAnsi="Times New Roman"/>
      <w:sz w:val="24"/>
      <w:szCs w:val="22"/>
      <w:lang w:val="en-US" w:eastAsia="en-US"/>
    </w:rPr>
  </w:style>
  <w:style w:type="character" w:styleId="Hervorhebung">
    <w:name w:val="Emphasis"/>
    <w:uiPriority w:val="20"/>
    <w:qFormat/>
    <w:locked/>
    <w:rsid w:val="003C3970"/>
    <w:rPr>
      <w:rFonts w:ascii="Times New Roman" w:hAnsi="Times New Roman"/>
      <w:i/>
      <w:iCs/>
      <w:sz w:val="24"/>
    </w:rPr>
  </w:style>
  <w:style w:type="character" w:customStyle="1" w:styleId="ReferencesChar">
    <w:name w:val="References Char"/>
    <w:basedOn w:val="AbstractChar"/>
    <w:link w:val="References"/>
    <w:rsid w:val="00DE1AEC"/>
    <w:rPr>
      <w:rFonts w:ascii="Times New Roman" w:hAnsi="Times New Roman"/>
      <w:sz w:val="24"/>
      <w:szCs w:val="22"/>
      <w:lang w:val="en-US" w:eastAsia="en-US"/>
    </w:rPr>
  </w:style>
  <w:style w:type="character" w:styleId="Fett">
    <w:name w:val="Strong"/>
    <w:uiPriority w:val="22"/>
    <w:qFormat/>
    <w:locked/>
    <w:rsid w:val="003C3970"/>
    <w:rPr>
      <w:rFonts w:ascii="Times New Roman" w:hAnsi="Times New Roman"/>
      <w:b/>
      <w:bCs/>
      <w:sz w:val="24"/>
    </w:rPr>
  </w:style>
  <w:style w:type="paragraph" w:customStyle="1" w:styleId="Keywords">
    <w:name w:val="Keywords"/>
    <w:basedOn w:val="Standard"/>
    <w:qFormat/>
    <w:locked/>
    <w:rsid w:val="0051690F"/>
    <w:pPr>
      <w:spacing w:line="240" w:lineRule="auto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B5357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B53578"/>
    <w:rPr>
      <w:rFonts w:ascii="Times New Roman" w:hAnsi="Times New Roman"/>
      <w:sz w:val="24"/>
      <w:szCs w:val="22"/>
      <w:lang w:val="en-US" w:eastAsia="en-US"/>
    </w:rPr>
  </w:style>
  <w:style w:type="paragraph" w:customStyle="1" w:styleId="Paragraph">
    <w:name w:val="Paragraph"/>
    <w:basedOn w:val="Textkrper"/>
    <w:link w:val="ParagraphZchn"/>
    <w:qFormat/>
    <w:locked/>
    <w:rsid w:val="0051690F"/>
    <w:pPr>
      <w:spacing w:after="160"/>
    </w:pPr>
  </w:style>
  <w:style w:type="paragraph" w:customStyle="1" w:styleId="NewParagraph">
    <w:name w:val="New Paragraph"/>
    <w:basedOn w:val="Textkrper"/>
    <w:link w:val="NewParagraphZchn"/>
    <w:qFormat/>
    <w:locked/>
    <w:rsid w:val="0051690F"/>
    <w:pPr>
      <w:spacing w:after="160"/>
      <w:ind w:firstLine="720"/>
    </w:pPr>
  </w:style>
  <w:style w:type="character" w:customStyle="1" w:styleId="berschrift3Zchn">
    <w:name w:val="Überschrift 3 Zchn"/>
    <w:link w:val="berschrift3"/>
    <w:uiPriority w:val="9"/>
    <w:rsid w:val="00BA098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ParagraphZchn">
    <w:name w:val="Paragraph Zchn"/>
    <w:link w:val="Paragraph"/>
    <w:rsid w:val="0051690F"/>
    <w:rPr>
      <w:rFonts w:ascii="Times New Roman" w:hAnsi="Times New Roman"/>
      <w:sz w:val="24"/>
      <w:szCs w:val="22"/>
      <w:lang w:val="en-US" w:eastAsia="en-US"/>
    </w:rPr>
  </w:style>
  <w:style w:type="character" w:customStyle="1" w:styleId="NewParagraphZchn">
    <w:name w:val="New Paragraph Zchn"/>
    <w:basedOn w:val="ParagraphZchn"/>
    <w:link w:val="NewParagraph"/>
    <w:rsid w:val="0051690F"/>
    <w:rPr>
      <w:rFonts w:ascii="Times New Roman" w:hAnsi="Times New Roman"/>
      <w:sz w:val="24"/>
      <w:szCs w:val="22"/>
      <w:lang w:val="en-US" w:eastAsia="en-US"/>
    </w:rPr>
  </w:style>
  <w:style w:type="paragraph" w:customStyle="1" w:styleId="NumberedList">
    <w:name w:val="Numbered List"/>
    <w:basedOn w:val="Liste"/>
    <w:qFormat/>
    <w:locked/>
    <w:rsid w:val="009A7BB1"/>
    <w:pPr>
      <w:numPr>
        <w:numId w:val="2"/>
      </w:numPr>
      <w:spacing w:after="120" w:line="240" w:lineRule="auto"/>
      <w:ind w:left="1077" w:hanging="357"/>
      <w:contextualSpacing w:val="0"/>
    </w:pPr>
  </w:style>
  <w:style w:type="paragraph" w:customStyle="1" w:styleId="BulletedList">
    <w:name w:val="Bulleted List"/>
    <w:basedOn w:val="Aufzhlungszeichen"/>
    <w:qFormat/>
    <w:locked/>
    <w:rsid w:val="009A7BB1"/>
    <w:pPr>
      <w:numPr>
        <w:numId w:val="3"/>
      </w:numPr>
      <w:spacing w:after="120" w:line="240" w:lineRule="auto"/>
      <w:ind w:left="1077" w:hanging="357"/>
      <w:contextualSpacing w:val="0"/>
    </w:pPr>
  </w:style>
  <w:style w:type="paragraph" w:customStyle="1" w:styleId="Heading3">
    <w:name w:val="Heading 3"/>
    <w:basedOn w:val="berschrift3"/>
    <w:qFormat/>
    <w:locked/>
    <w:rsid w:val="0051690F"/>
    <w:pPr>
      <w:spacing w:after="160"/>
    </w:pPr>
    <w:rPr>
      <w:rFonts w:ascii="Times New Roman" w:hAnsi="Times New Roman"/>
      <w:b w:val="0"/>
      <w:i/>
      <w:sz w:val="24"/>
    </w:rPr>
  </w:style>
  <w:style w:type="paragraph" w:customStyle="1" w:styleId="Tablecaption">
    <w:name w:val="Table caption"/>
    <w:basedOn w:val="Standard"/>
    <w:qFormat/>
    <w:locked/>
    <w:rsid w:val="009D07F8"/>
    <w:pPr>
      <w:spacing w:line="240" w:lineRule="auto"/>
    </w:pPr>
  </w:style>
  <w:style w:type="paragraph" w:styleId="Liste">
    <w:name w:val="List"/>
    <w:basedOn w:val="Standard"/>
    <w:uiPriority w:val="99"/>
    <w:semiHidden/>
    <w:unhideWhenUsed/>
    <w:rsid w:val="0051690F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1690F"/>
    <w:pPr>
      <w:numPr>
        <w:numId w:val="4"/>
      </w:numPr>
      <w:contextualSpacing/>
    </w:pPr>
  </w:style>
  <w:style w:type="paragraph" w:customStyle="1" w:styleId="Figurecaption">
    <w:name w:val="Figure caption"/>
    <w:basedOn w:val="Standard"/>
    <w:qFormat/>
    <w:locked/>
    <w:rsid w:val="009D07F8"/>
    <w:pPr>
      <w:spacing w:line="240" w:lineRule="auto"/>
    </w:pPr>
  </w:style>
  <w:style w:type="paragraph" w:customStyle="1" w:styleId="Acknowledgements">
    <w:name w:val="Acknowledgements"/>
    <w:basedOn w:val="Standard"/>
    <w:qFormat/>
    <w:locked/>
    <w:rsid w:val="00DE1AEC"/>
    <w:pPr>
      <w:tabs>
        <w:tab w:val="left" w:pos="2100"/>
      </w:tabs>
      <w:spacing w:line="240" w:lineRule="auto"/>
    </w:pPr>
  </w:style>
  <w:style w:type="paragraph" w:customStyle="1" w:styleId="Biography">
    <w:name w:val="Biography"/>
    <w:basedOn w:val="Standard"/>
    <w:qFormat/>
    <w:locked/>
    <w:rsid w:val="00DE1AEC"/>
    <w:pPr>
      <w:spacing w:line="240" w:lineRule="auto"/>
    </w:pPr>
  </w:style>
  <w:style w:type="character" w:styleId="Hyperlink">
    <w:name w:val="Hyperlink"/>
    <w:uiPriority w:val="99"/>
    <w:unhideWhenUsed/>
    <w:locked/>
    <w:rsid w:val="002913B2"/>
    <w:rPr>
      <w:color w:val="0563C1"/>
      <w:u w:val="single"/>
    </w:rPr>
  </w:style>
  <w:style w:type="paragraph" w:customStyle="1" w:styleId="Footnotes">
    <w:name w:val="Footnotes"/>
    <w:basedOn w:val="Funotentext"/>
    <w:link w:val="FootnotesZchn"/>
    <w:qFormat/>
    <w:locked/>
    <w:rsid w:val="003A13DC"/>
    <w:pPr>
      <w:spacing w:after="120" w:line="240" w:lineRule="auto"/>
    </w:pPr>
  </w:style>
  <w:style w:type="character" w:customStyle="1" w:styleId="FootnotesZchn">
    <w:name w:val="Footnotes Zchn"/>
    <w:link w:val="Footnotes"/>
    <w:rsid w:val="003A13DC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pichler\Desktop\ASEAS\ASEAS-Article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46A7-A6BC-43D0-900C-F194E29F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ASEAS-ArticleTemplate.dot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mepichler</dc:creator>
  <cp:keywords/>
  <dc:description/>
  <cp:lastModifiedBy>mepichler</cp:lastModifiedBy>
  <cp:revision>1</cp:revision>
  <dcterms:created xsi:type="dcterms:W3CDTF">2018-04-23T10:16:00Z</dcterms:created>
  <dcterms:modified xsi:type="dcterms:W3CDTF">2018-04-23T10:17:00Z</dcterms:modified>
</cp:coreProperties>
</file>